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2C9B" w14:textId="77777777" w:rsidR="009609F3" w:rsidRDefault="009609F3" w:rsidP="009609F3">
      <w:pPr>
        <w:rPr>
          <w:rFonts w:ascii="Copperplate Gothic Bold" w:hAnsi="Copperplate Gothic Bold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E65890" wp14:editId="31E05FB5">
            <wp:simplePos x="0" y="0"/>
            <wp:positionH relativeFrom="column">
              <wp:posOffset>4582795</wp:posOffset>
            </wp:positionH>
            <wp:positionV relativeFrom="paragraph">
              <wp:posOffset>101009</wp:posOffset>
            </wp:positionV>
            <wp:extent cx="913612" cy="643233"/>
            <wp:effectExtent l="0" t="0" r="1270" b="5080"/>
            <wp:wrapNone/>
            <wp:docPr id="3" name="Picture 3" descr="PBK-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BK-image1"/>
                    <pic:cNvPicPr>
                      <a:picLocks/>
                    </pic:cNvPicPr>
                  </pic:nvPicPr>
                  <pic:blipFill>
                    <a:blip r:embed="rId6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12" cy="64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sz w:val="32"/>
        </w:rPr>
        <w:t>MU of VIRGINIA</w:t>
      </w:r>
    </w:p>
    <w:p w14:paraId="3B5BF480" w14:textId="77777777" w:rsidR="009609F3" w:rsidRDefault="009609F3" w:rsidP="009609F3">
      <w:pPr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sz w:val="44"/>
        </w:rPr>
        <w:t>PHI BETA KAPPA</w:t>
      </w:r>
      <w:r>
        <w:rPr>
          <w:rFonts w:ascii="Copperplate Gothic Bold" w:hAnsi="Copperplate Gothic Bold"/>
          <w:sz w:val="44"/>
        </w:rPr>
        <w:tab/>
      </w:r>
      <w:r>
        <w:rPr>
          <w:rFonts w:ascii="Copperplate Gothic Bold" w:hAnsi="Copperplate Gothic Bold"/>
          <w:sz w:val="44"/>
        </w:rPr>
        <w:tab/>
      </w:r>
      <w:r>
        <w:rPr>
          <w:rFonts w:ascii="Copperplate Gothic Bold" w:hAnsi="Copperplate Gothic Bold"/>
          <w:sz w:val="44"/>
        </w:rPr>
        <w:tab/>
      </w:r>
    </w:p>
    <w:p w14:paraId="51BFA332" w14:textId="77777777" w:rsidR="009609F3" w:rsidRDefault="009609F3" w:rsidP="009609F3">
      <w:pPr>
        <w:rPr>
          <w:rFonts w:ascii="Copperplate Gothic Light" w:hAnsi="Copperplate Gothic Light"/>
          <w:sz w:val="18"/>
        </w:rPr>
      </w:pPr>
      <w:r>
        <w:rPr>
          <w:rFonts w:ascii="Copperplate Gothic Light" w:hAnsi="Copperplate Gothic Light"/>
          <w:sz w:val="18"/>
        </w:rPr>
        <w:t>VIRGINIA POLYTECHNIC INSTITUTE and STATE UNIVERSITY</w:t>
      </w:r>
    </w:p>
    <w:p w14:paraId="3FE4A70E" w14:textId="77777777" w:rsidR="009609F3" w:rsidRDefault="009609F3" w:rsidP="009609F3">
      <w:pPr>
        <w:rPr>
          <w:rFonts w:ascii="Copperplate Gothic Light" w:hAnsi="Copperplate Gothic Light"/>
          <w:sz w:val="18"/>
        </w:rPr>
      </w:pPr>
      <w:r>
        <w:rPr>
          <w:rFonts w:ascii="Copperplate Gothic Light" w:hAnsi="Copperplate Gothic Light"/>
          <w:sz w:val="18"/>
        </w:rPr>
        <w:t>BLACKSBURG, VIRGINIA, 24061-0405</w:t>
      </w:r>
    </w:p>
    <w:p w14:paraId="41E9A186" w14:textId="77777777" w:rsidR="009609F3" w:rsidRDefault="009609F3" w:rsidP="009609F3">
      <w:pPr>
        <w:rPr>
          <w:rFonts w:ascii="Copperplate Gothic Bold" w:hAnsi="Copperplate Gothic Bold"/>
          <w:sz w:val="18"/>
        </w:rPr>
      </w:pPr>
      <w:r>
        <w:rPr>
          <w:rFonts w:ascii="Copperplate Gothic Bold" w:hAnsi="Copperplate Gothic Bold"/>
          <w:noProof/>
          <w:sz w:val="18"/>
        </w:rPr>
        <mc:AlternateContent>
          <mc:Choice Requires="wpc">
            <w:drawing>
              <wp:inline distT="0" distB="0" distL="0" distR="0" wp14:anchorId="07C482F7" wp14:editId="18E0F9E7">
                <wp:extent cx="5497743" cy="268605"/>
                <wp:effectExtent l="0" t="0" r="14605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/>
                        </wps:cNvCnPr>
                        <wps:spPr bwMode="auto">
                          <a:xfrm>
                            <a:off x="0" y="134737"/>
                            <a:ext cx="5497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011C76" id="Canvas 2" o:spid="_x0000_s1026" editas="canvas" style="width:432.9pt;height:21.15pt;mso-position-horizontal-relative:char;mso-position-vertical-relative:line" coordsize="5497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71;height:26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347" to="54971,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">
                  <o:lock v:ext="edit" shapetype="f"/>
                </v:line>
                <w10:anchorlock/>
              </v:group>
            </w:pict>
          </mc:Fallback>
        </mc:AlternateContent>
      </w:r>
    </w:p>
    <w:p w14:paraId="2FEF0371" w14:textId="61ADAF8F" w:rsidR="003E2D02" w:rsidRPr="00AE392C" w:rsidRDefault="003E2D02">
      <w:pPr>
        <w:autoSpaceDE w:val="0"/>
        <w:autoSpaceDN w:val="0"/>
        <w:adjustRightInd w:val="0"/>
        <w:spacing w:before="240"/>
        <w:rPr>
          <w:b/>
          <w:sz w:val="28"/>
        </w:rPr>
      </w:pPr>
      <w:r w:rsidRPr="00AE392C">
        <w:rPr>
          <w:b/>
          <w:sz w:val="28"/>
        </w:rPr>
        <w:t xml:space="preserve">Nomination for the </w:t>
      </w:r>
      <w:r w:rsidR="00EF12C9">
        <w:rPr>
          <w:b/>
          <w:sz w:val="28"/>
        </w:rPr>
        <w:t>202</w:t>
      </w:r>
      <w:r w:rsidR="00014B9C">
        <w:rPr>
          <w:b/>
          <w:sz w:val="28"/>
        </w:rPr>
        <w:t>3</w:t>
      </w:r>
      <w:r w:rsidR="00F0248D">
        <w:rPr>
          <w:b/>
          <w:sz w:val="28"/>
        </w:rPr>
        <w:t>-202</w:t>
      </w:r>
      <w:r w:rsidR="00014B9C">
        <w:rPr>
          <w:b/>
          <w:sz w:val="28"/>
        </w:rPr>
        <w:t>4</w:t>
      </w:r>
    </w:p>
    <w:p w14:paraId="7F63C8F5" w14:textId="77777777" w:rsidR="003E2D02" w:rsidRPr="00AE392C" w:rsidRDefault="003E2D02">
      <w:pPr>
        <w:autoSpaceDE w:val="0"/>
        <w:autoSpaceDN w:val="0"/>
        <w:adjustRightInd w:val="0"/>
        <w:rPr>
          <w:b/>
          <w:sz w:val="28"/>
        </w:rPr>
      </w:pPr>
      <w:r w:rsidRPr="00AE392C">
        <w:rPr>
          <w:b/>
          <w:sz w:val="28"/>
        </w:rPr>
        <w:t>PBK Sturm Award for Faculty Excellence in Research</w:t>
      </w:r>
    </w:p>
    <w:p w14:paraId="32216713" w14:textId="77777777" w:rsidR="003E2D02" w:rsidRPr="00AE392C" w:rsidRDefault="003E2D02">
      <w:pPr>
        <w:autoSpaceDE w:val="0"/>
        <w:autoSpaceDN w:val="0"/>
        <w:adjustRightInd w:val="0"/>
        <w:rPr>
          <w:sz w:val="17"/>
        </w:rPr>
      </w:pPr>
    </w:p>
    <w:p w14:paraId="467C1859" w14:textId="77777777" w:rsidR="003E2D02" w:rsidRPr="00AE392C" w:rsidRDefault="003E2D02">
      <w:pPr>
        <w:autoSpaceDE w:val="0"/>
        <w:autoSpaceDN w:val="0"/>
        <w:adjustRightInd w:val="0"/>
      </w:pPr>
      <w:r w:rsidRPr="00AE392C">
        <w:t xml:space="preserve">Name of Nominee: </w:t>
      </w:r>
    </w:p>
    <w:p w14:paraId="21BEDD02" w14:textId="77777777" w:rsidR="003E2D02" w:rsidRPr="00AE392C" w:rsidRDefault="003E2D02">
      <w:pPr>
        <w:autoSpaceDE w:val="0"/>
        <w:autoSpaceDN w:val="0"/>
        <w:adjustRightInd w:val="0"/>
      </w:pPr>
    </w:p>
    <w:p w14:paraId="323164ED" w14:textId="77777777" w:rsidR="003E2D02" w:rsidRPr="00AE392C" w:rsidRDefault="003E2D02">
      <w:pPr>
        <w:autoSpaceDE w:val="0"/>
        <w:autoSpaceDN w:val="0"/>
        <w:adjustRightInd w:val="0"/>
      </w:pPr>
    </w:p>
    <w:p w14:paraId="2BF9B1B7" w14:textId="77777777" w:rsidR="003E2D02" w:rsidRPr="00AE392C" w:rsidRDefault="003E2D02">
      <w:pPr>
        <w:autoSpaceDE w:val="0"/>
        <w:autoSpaceDN w:val="0"/>
        <w:adjustRightInd w:val="0"/>
      </w:pPr>
      <w:r w:rsidRPr="00AE392C">
        <w:t>Department/Program of Nominee:</w:t>
      </w:r>
    </w:p>
    <w:p w14:paraId="25237640" w14:textId="77777777" w:rsidR="003E2D02" w:rsidRPr="00AE392C" w:rsidRDefault="003E2D02">
      <w:pPr>
        <w:autoSpaceDE w:val="0"/>
        <w:autoSpaceDN w:val="0"/>
        <w:adjustRightInd w:val="0"/>
      </w:pPr>
    </w:p>
    <w:p w14:paraId="5C7C34A3" w14:textId="77777777" w:rsidR="003E2D02" w:rsidRPr="00AE392C" w:rsidRDefault="003E2D02">
      <w:pPr>
        <w:autoSpaceDE w:val="0"/>
        <w:autoSpaceDN w:val="0"/>
        <w:adjustRightInd w:val="0"/>
      </w:pPr>
    </w:p>
    <w:p w14:paraId="23FC44AE" w14:textId="77777777" w:rsidR="003E2D02" w:rsidRPr="00AE392C" w:rsidRDefault="003E2D02">
      <w:pPr>
        <w:autoSpaceDE w:val="0"/>
        <w:autoSpaceDN w:val="0"/>
        <w:adjustRightInd w:val="0"/>
      </w:pPr>
      <w:r w:rsidRPr="00AE392C">
        <w:t>Title of Nominated Work:</w:t>
      </w:r>
    </w:p>
    <w:p w14:paraId="1FE39D88" w14:textId="77777777" w:rsidR="003E2D02" w:rsidRPr="00AE392C" w:rsidRDefault="003E2D02">
      <w:pPr>
        <w:autoSpaceDE w:val="0"/>
        <w:autoSpaceDN w:val="0"/>
        <w:adjustRightInd w:val="0"/>
      </w:pPr>
    </w:p>
    <w:p w14:paraId="7A1F2778" w14:textId="77777777" w:rsidR="003E2D02" w:rsidRPr="00AE392C" w:rsidRDefault="003E2D02">
      <w:pPr>
        <w:autoSpaceDE w:val="0"/>
        <w:autoSpaceDN w:val="0"/>
        <w:adjustRightInd w:val="0"/>
      </w:pPr>
    </w:p>
    <w:p w14:paraId="183A2839" w14:textId="77777777" w:rsidR="003E2D02" w:rsidRPr="00AE392C" w:rsidRDefault="003E2D02">
      <w:pPr>
        <w:autoSpaceDE w:val="0"/>
        <w:autoSpaceDN w:val="0"/>
        <w:adjustRightInd w:val="0"/>
      </w:pPr>
      <w:r w:rsidRPr="00AE392C">
        <w:t xml:space="preserve">Date of Publication/Presentation of Nominated Work: </w:t>
      </w:r>
    </w:p>
    <w:p w14:paraId="0A25CF7A" w14:textId="77777777" w:rsidR="003E2D02" w:rsidRPr="00AE392C" w:rsidRDefault="003E2D02">
      <w:pPr>
        <w:autoSpaceDE w:val="0"/>
        <w:autoSpaceDN w:val="0"/>
        <w:adjustRightInd w:val="0"/>
      </w:pPr>
    </w:p>
    <w:p w14:paraId="67953AB5" w14:textId="77777777" w:rsidR="003E2D02" w:rsidRPr="00AE392C" w:rsidRDefault="003E2D02">
      <w:pPr>
        <w:autoSpaceDE w:val="0"/>
        <w:autoSpaceDN w:val="0"/>
        <w:adjustRightInd w:val="0"/>
      </w:pPr>
    </w:p>
    <w:p w14:paraId="62FA2537" w14:textId="77777777" w:rsidR="003E2D02" w:rsidRPr="00AE392C" w:rsidRDefault="003E2D02">
      <w:pPr>
        <w:autoSpaceDE w:val="0"/>
        <w:autoSpaceDN w:val="0"/>
        <w:adjustRightInd w:val="0"/>
      </w:pPr>
      <w:r w:rsidRPr="00AE392C">
        <w:t>Name of Person or Committee Submitting Nomination:</w:t>
      </w:r>
    </w:p>
    <w:p w14:paraId="3172ABAA" w14:textId="77777777" w:rsidR="003E2D02" w:rsidRPr="00AE392C" w:rsidRDefault="003E2D02">
      <w:pPr>
        <w:autoSpaceDE w:val="0"/>
        <w:autoSpaceDN w:val="0"/>
        <w:adjustRightInd w:val="0"/>
      </w:pPr>
    </w:p>
    <w:p w14:paraId="173055D4" w14:textId="77777777" w:rsidR="003E2D02" w:rsidRPr="00AE392C" w:rsidRDefault="003E2D02">
      <w:pPr>
        <w:autoSpaceDE w:val="0"/>
        <w:autoSpaceDN w:val="0"/>
        <w:adjustRightInd w:val="0"/>
      </w:pPr>
    </w:p>
    <w:p w14:paraId="7CE3685D" w14:textId="3B27A0AF" w:rsidR="00B367EE" w:rsidRPr="00AE392C" w:rsidRDefault="003E2D02">
      <w:pPr>
        <w:autoSpaceDE w:val="0"/>
        <w:autoSpaceDN w:val="0"/>
        <w:adjustRightInd w:val="0"/>
        <w:rPr>
          <w:i/>
        </w:rPr>
      </w:pPr>
      <w:r w:rsidRPr="00AE392C">
        <w:rPr>
          <w:i/>
        </w:rPr>
        <w:t>Attach the following items to this Nomination Form/Cover Sheet:</w:t>
      </w:r>
    </w:p>
    <w:p w14:paraId="6301A5FC" w14:textId="77777777" w:rsidR="002517B6" w:rsidRDefault="003E2D02">
      <w:pPr>
        <w:autoSpaceDE w:val="0"/>
        <w:autoSpaceDN w:val="0"/>
        <w:adjustRightInd w:val="0"/>
      </w:pPr>
      <w:r w:rsidRPr="00AE392C">
        <w:t xml:space="preserve">_____ Letter of nomination that points out the significance of the work’s contribution to </w:t>
      </w:r>
      <w:r w:rsidR="002517B6">
        <w:t xml:space="preserve">     </w:t>
      </w:r>
    </w:p>
    <w:p w14:paraId="5149B2BA" w14:textId="77777777" w:rsidR="003E2D02" w:rsidRPr="00AE392C" w:rsidRDefault="002517B6">
      <w:pPr>
        <w:autoSpaceDE w:val="0"/>
        <w:autoSpaceDN w:val="0"/>
        <w:adjustRightInd w:val="0"/>
      </w:pPr>
      <w:r>
        <w:t xml:space="preserve">           </w:t>
      </w:r>
      <w:r w:rsidR="003E2D02" w:rsidRPr="00AE392C">
        <w:t xml:space="preserve">liberal learning and its appeal to wider educated </w:t>
      </w:r>
      <w:proofErr w:type="gramStart"/>
      <w:r w:rsidR="003E2D02" w:rsidRPr="00AE392C">
        <w:t>audiences;</w:t>
      </w:r>
      <w:proofErr w:type="gramEnd"/>
    </w:p>
    <w:p w14:paraId="135A5EEB" w14:textId="77777777" w:rsidR="003E2D02" w:rsidRPr="00AE392C" w:rsidRDefault="003E2D02">
      <w:pPr>
        <w:autoSpaceDE w:val="0"/>
        <w:autoSpaceDN w:val="0"/>
        <w:adjustRightInd w:val="0"/>
      </w:pPr>
      <w:r w:rsidRPr="00AE392C">
        <w:t xml:space="preserve">_____ Current curriculum vitae of the </w:t>
      </w:r>
      <w:proofErr w:type="gramStart"/>
      <w:r w:rsidRPr="00AE392C">
        <w:t>nominee;</w:t>
      </w:r>
      <w:proofErr w:type="gramEnd"/>
    </w:p>
    <w:p w14:paraId="0CF80C94" w14:textId="77777777" w:rsidR="003E2D02" w:rsidRPr="00AE392C" w:rsidRDefault="003E2D02">
      <w:pPr>
        <w:autoSpaceDE w:val="0"/>
        <w:autoSpaceDN w:val="0"/>
        <w:adjustRightInd w:val="0"/>
      </w:pPr>
      <w:r w:rsidRPr="00AE392C">
        <w:t>_____ (Optional: reviews of the nominated work).</w:t>
      </w:r>
    </w:p>
    <w:p w14:paraId="23074DE1" w14:textId="77777777" w:rsidR="003E2D02" w:rsidRPr="00AE392C" w:rsidRDefault="003E2D02">
      <w:pPr>
        <w:autoSpaceDE w:val="0"/>
        <w:autoSpaceDN w:val="0"/>
        <w:adjustRightInd w:val="0"/>
        <w:rPr>
          <w:i/>
        </w:rPr>
      </w:pPr>
    </w:p>
    <w:p w14:paraId="6A43687C" w14:textId="77777777" w:rsidR="003E2D02" w:rsidRPr="00AE392C" w:rsidRDefault="003E2D02">
      <w:pPr>
        <w:autoSpaceDE w:val="0"/>
        <w:autoSpaceDN w:val="0"/>
        <w:adjustRightInd w:val="0"/>
        <w:rPr>
          <w:i/>
        </w:rPr>
      </w:pPr>
      <w:r w:rsidRPr="00AE392C">
        <w:rPr>
          <w:i/>
        </w:rPr>
        <w:t>Enclose with the above materials:</w:t>
      </w:r>
    </w:p>
    <w:p w14:paraId="370C3C48" w14:textId="35DFC850" w:rsidR="003E2D02" w:rsidRPr="00AE392C" w:rsidRDefault="003E2D02">
      <w:pPr>
        <w:autoSpaceDE w:val="0"/>
        <w:autoSpaceDN w:val="0"/>
        <w:adjustRightInd w:val="0"/>
      </w:pPr>
      <w:r w:rsidRPr="00AE392C">
        <w:t>_____ A copy of the work (</w:t>
      </w:r>
      <w:r w:rsidR="00B367EE">
        <w:t>PDF version of the book</w:t>
      </w:r>
      <w:r w:rsidRPr="00AE392C">
        <w:t xml:space="preserve">, offprint(s), photocopy) or a high-quality representation of the work (photographs, </w:t>
      </w:r>
      <w:proofErr w:type="gramStart"/>
      <w:r w:rsidRPr="00AE392C">
        <w:t>video</w:t>
      </w:r>
      <w:proofErr w:type="gramEnd"/>
      <w:r w:rsidRPr="00AE392C">
        <w:t xml:space="preserve"> or audio recording, etc.)</w:t>
      </w:r>
    </w:p>
    <w:p w14:paraId="6B716AD3" w14:textId="77777777" w:rsidR="003E2D02" w:rsidRPr="00AE392C" w:rsidRDefault="003E2D02">
      <w:pPr>
        <w:autoSpaceDE w:val="0"/>
        <w:autoSpaceDN w:val="0"/>
        <w:adjustRightInd w:val="0"/>
        <w:rPr>
          <w:i/>
        </w:rPr>
      </w:pPr>
    </w:p>
    <w:p w14:paraId="791C043B" w14:textId="77777777" w:rsidR="003E2D02" w:rsidRPr="00AE392C" w:rsidRDefault="003E2D02">
      <w:pPr>
        <w:autoSpaceDE w:val="0"/>
        <w:autoSpaceDN w:val="0"/>
        <w:adjustRightInd w:val="0"/>
        <w:rPr>
          <w:i/>
        </w:rPr>
      </w:pPr>
    </w:p>
    <w:p w14:paraId="42DB34B5" w14:textId="70499BEB" w:rsidR="006E7F0D" w:rsidRDefault="003E2D02" w:rsidP="00F14FC6">
      <w:r w:rsidRPr="00AE392C">
        <w:rPr>
          <w:i/>
        </w:rPr>
        <w:t>Send</w:t>
      </w:r>
      <w:r w:rsidR="00374A29">
        <w:rPr>
          <w:i/>
        </w:rPr>
        <w:t xml:space="preserve"> one electronic copy of the completed packet by email and </w:t>
      </w:r>
      <w:r w:rsidRPr="00AE392C">
        <w:rPr>
          <w:i/>
        </w:rPr>
        <w:t xml:space="preserve">one </w:t>
      </w:r>
      <w:r w:rsidR="00B367EE">
        <w:rPr>
          <w:i/>
        </w:rPr>
        <w:t xml:space="preserve">physical </w:t>
      </w:r>
      <w:r w:rsidRPr="00AE392C">
        <w:rPr>
          <w:i/>
        </w:rPr>
        <w:t xml:space="preserve">copy of </w:t>
      </w:r>
      <w:r w:rsidR="00B367EE">
        <w:rPr>
          <w:i/>
        </w:rPr>
        <w:t>the nominated</w:t>
      </w:r>
      <w:r w:rsidRPr="00AE392C">
        <w:rPr>
          <w:i/>
        </w:rPr>
        <w:t xml:space="preserve"> book </w:t>
      </w:r>
      <w:r w:rsidR="00374A29">
        <w:rPr>
          <w:i/>
        </w:rPr>
        <w:t xml:space="preserve">by campus mail </w:t>
      </w:r>
      <w:r w:rsidRPr="00AE392C">
        <w:rPr>
          <w:i/>
        </w:rPr>
        <w:t>to</w:t>
      </w:r>
      <w:r w:rsidR="00374A29">
        <w:rPr>
          <w:i/>
        </w:rPr>
        <w:t xml:space="preserve"> </w:t>
      </w:r>
      <w:r w:rsidR="00686A1D">
        <w:t>Shelia</w:t>
      </w:r>
      <w:r w:rsidR="00EF12C9">
        <w:t xml:space="preserve"> Collins</w:t>
      </w:r>
      <w:r w:rsidRPr="00AE392C">
        <w:t xml:space="preserve">, Office of the </w:t>
      </w:r>
      <w:r w:rsidR="00EF12C9">
        <w:t>Vice Provost for Undergraduate Admissions</w:t>
      </w:r>
      <w:r w:rsidRPr="00AE392C">
        <w:t>,</w:t>
      </w:r>
      <w:r>
        <w:t xml:space="preserve"> </w:t>
      </w:r>
      <w:r w:rsidR="00EF12C9">
        <w:t>104</w:t>
      </w:r>
      <w:r w:rsidRPr="00AE392C">
        <w:t xml:space="preserve"> Burruss Hall (0</w:t>
      </w:r>
      <w:r w:rsidR="00EF12C9">
        <w:t>717</w:t>
      </w:r>
      <w:r w:rsidRPr="00AE392C">
        <w:t>)</w:t>
      </w:r>
      <w:r w:rsidR="00F14FC6">
        <w:t xml:space="preserve">, </w:t>
      </w:r>
      <w:hyperlink r:id="rId7" w:history="1">
        <w:r w:rsidR="00EF12C9" w:rsidRPr="008246D9">
          <w:rPr>
            <w:rStyle w:val="Hyperlink"/>
            <w:bCs/>
            <w:iCs/>
          </w:rPr>
          <w:t>shcolli4@vt.edu</w:t>
        </w:r>
      </w:hyperlink>
      <w:r w:rsidRPr="00AE392C">
        <w:t xml:space="preserve">.  </w:t>
      </w:r>
    </w:p>
    <w:p w14:paraId="6E81E588" w14:textId="77777777" w:rsidR="006E7F0D" w:rsidRDefault="006E7F0D" w:rsidP="00F14FC6"/>
    <w:p w14:paraId="550AB635" w14:textId="6286B34D" w:rsidR="006B6F1D" w:rsidRPr="00F14FC6" w:rsidRDefault="006B6F1D" w:rsidP="006B6F1D">
      <w:pPr>
        <w:rPr>
          <w:b/>
          <w:bCs/>
          <w:i/>
          <w:iCs/>
          <w:color w:val="5D0318"/>
          <w:sz w:val="22"/>
          <w:szCs w:val="22"/>
        </w:rPr>
      </w:pPr>
      <w:r w:rsidRPr="00AE392C">
        <w:t>Address questions to</w:t>
      </w:r>
      <w:r>
        <w:t xml:space="preserve"> </w:t>
      </w:r>
      <w:r w:rsidR="00247E9C">
        <w:t>Shaila Mehra,</w:t>
      </w:r>
      <w:r>
        <w:t xml:space="preserve"> President, Mu of Virginia PBK,</w:t>
      </w:r>
      <w:r w:rsidR="006F1F59">
        <w:t xml:space="preserve"> </w:t>
      </w:r>
      <w:hyperlink r:id="rId8" w:history="1">
        <w:r w:rsidR="00247E9C" w:rsidRPr="00C95B39">
          <w:rPr>
            <w:rStyle w:val="Hyperlink"/>
          </w:rPr>
          <w:t>shailamehra@vt.edu</w:t>
        </w:r>
      </w:hyperlink>
      <w:r w:rsidR="00247E9C">
        <w:t xml:space="preserve">. </w:t>
      </w:r>
      <w:r>
        <w:t xml:space="preserve"> </w:t>
      </w:r>
    </w:p>
    <w:p w14:paraId="6FF499A0" w14:textId="77777777" w:rsidR="00B96943" w:rsidRPr="00AE392C" w:rsidRDefault="00B96943" w:rsidP="00A71CF9">
      <w:pPr>
        <w:pStyle w:val="Header"/>
        <w:rPr>
          <w:b/>
        </w:rPr>
      </w:pPr>
    </w:p>
    <w:p w14:paraId="15B68511" w14:textId="593D9203" w:rsidR="003E2D02" w:rsidRPr="00491F7C" w:rsidRDefault="003E2D0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u w:val="single"/>
        </w:rPr>
      </w:pPr>
      <w:r w:rsidRPr="00491F7C">
        <w:rPr>
          <w:b/>
          <w:sz w:val="28"/>
          <w:szCs w:val="28"/>
          <w:u w:val="single"/>
        </w:rPr>
        <w:t xml:space="preserve">Deadline: 5:00 </w:t>
      </w:r>
      <w:r w:rsidR="00356A90">
        <w:rPr>
          <w:b/>
          <w:sz w:val="28"/>
          <w:szCs w:val="28"/>
          <w:u w:val="single"/>
        </w:rPr>
        <w:t xml:space="preserve">PM, </w:t>
      </w:r>
      <w:r w:rsidR="00014B9C">
        <w:rPr>
          <w:b/>
          <w:sz w:val="28"/>
          <w:szCs w:val="28"/>
          <w:u w:val="single"/>
        </w:rPr>
        <w:t>Friday,</w:t>
      </w:r>
      <w:r w:rsidR="0079528F" w:rsidRPr="00491F7C">
        <w:rPr>
          <w:b/>
          <w:sz w:val="28"/>
          <w:szCs w:val="28"/>
          <w:u w:val="single"/>
        </w:rPr>
        <w:t xml:space="preserve"> </w:t>
      </w:r>
      <w:r w:rsidR="000F2DB7">
        <w:rPr>
          <w:b/>
          <w:sz w:val="28"/>
          <w:szCs w:val="28"/>
          <w:u w:val="single"/>
        </w:rPr>
        <w:t xml:space="preserve">February </w:t>
      </w:r>
      <w:r w:rsidR="00C85B77">
        <w:rPr>
          <w:b/>
          <w:sz w:val="28"/>
          <w:szCs w:val="28"/>
          <w:u w:val="single"/>
        </w:rPr>
        <w:t>16</w:t>
      </w:r>
      <w:r w:rsidR="00F977D8">
        <w:rPr>
          <w:b/>
          <w:sz w:val="28"/>
          <w:szCs w:val="28"/>
          <w:u w:val="single"/>
        </w:rPr>
        <w:t>,</w:t>
      </w:r>
      <w:r w:rsidRPr="00491F7C">
        <w:rPr>
          <w:b/>
          <w:sz w:val="28"/>
          <w:szCs w:val="28"/>
          <w:u w:val="single"/>
        </w:rPr>
        <w:t xml:space="preserve"> 20</w:t>
      </w:r>
      <w:r w:rsidR="00F0248D" w:rsidRPr="00491F7C">
        <w:rPr>
          <w:b/>
          <w:sz w:val="28"/>
          <w:szCs w:val="28"/>
          <w:u w:val="single"/>
        </w:rPr>
        <w:t>2</w:t>
      </w:r>
      <w:r w:rsidR="00014B9C">
        <w:rPr>
          <w:b/>
          <w:sz w:val="28"/>
          <w:szCs w:val="28"/>
          <w:u w:val="single"/>
        </w:rPr>
        <w:t>4</w:t>
      </w:r>
    </w:p>
    <w:p w14:paraId="161B8D0F" w14:textId="77777777" w:rsidR="003E2D02" w:rsidRDefault="003E2D0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14:paraId="39FF2E8C" w14:textId="77777777" w:rsidR="003E2D02" w:rsidRPr="00AE392C" w:rsidRDefault="003E2D0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sectPr w:rsidR="003E2D02" w:rsidRPr="00AE392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54A7" w14:textId="77777777" w:rsidR="00083B93" w:rsidRDefault="00083B93">
      <w:r>
        <w:separator/>
      </w:r>
    </w:p>
  </w:endnote>
  <w:endnote w:type="continuationSeparator" w:id="0">
    <w:p w14:paraId="3B203F7A" w14:textId="77777777" w:rsidR="00083B93" w:rsidRDefault="0008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9CC9" w14:textId="77777777" w:rsidR="00083B93" w:rsidRDefault="00083B93">
      <w:r>
        <w:separator/>
      </w:r>
    </w:p>
  </w:footnote>
  <w:footnote w:type="continuationSeparator" w:id="0">
    <w:p w14:paraId="34B89BBA" w14:textId="77777777" w:rsidR="00083B93" w:rsidRDefault="0008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31C1" w14:textId="77777777" w:rsidR="003E2D02" w:rsidRDefault="003E2D02">
    <w:pPr>
      <w:jc w:val="both"/>
      <w:rPr>
        <w:rFonts w:ascii="Copperplate Gothic Light" w:hAnsi="Copperplate Gothic Light"/>
        <w:sz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B0"/>
    <w:rsid w:val="00014B9C"/>
    <w:rsid w:val="00060501"/>
    <w:rsid w:val="00083B93"/>
    <w:rsid w:val="000F2DB7"/>
    <w:rsid w:val="001841EE"/>
    <w:rsid w:val="001D7F76"/>
    <w:rsid w:val="00247E9C"/>
    <w:rsid w:val="002517B6"/>
    <w:rsid w:val="002700EA"/>
    <w:rsid w:val="002C5715"/>
    <w:rsid w:val="002D7D3B"/>
    <w:rsid w:val="002F7163"/>
    <w:rsid w:val="003104EB"/>
    <w:rsid w:val="00356A90"/>
    <w:rsid w:val="00374A29"/>
    <w:rsid w:val="003E2D02"/>
    <w:rsid w:val="004074CD"/>
    <w:rsid w:val="00437BE1"/>
    <w:rsid w:val="00491F7C"/>
    <w:rsid w:val="004E2A92"/>
    <w:rsid w:val="004E35A3"/>
    <w:rsid w:val="004F1D41"/>
    <w:rsid w:val="00505B27"/>
    <w:rsid w:val="0051504F"/>
    <w:rsid w:val="00553AF4"/>
    <w:rsid w:val="005627BD"/>
    <w:rsid w:val="005F1772"/>
    <w:rsid w:val="006307F8"/>
    <w:rsid w:val="00637DE6"/>
    <w:rsid w:val="006656F2"/>
    <w:rsid w:val="00686A1D"/>
    <w:rsid w:val="006B6210"/>
    <w:rsid w:val="006B6F1D"/>
    <w:rsid w:val="006E7F0D"/>
    <w:rsid w:val="006F1F59"/>
    <w:rsid w:val="00730F03"/>
    <w:rsid w:val="00775139"/>
    <w:rsid w:val="0079528F"/>
    <w:rsid w:val="007C5443"/>
    <w:rsid w:val="008720EF"/>
    <w:rsid w:val="008C3D73"/>
    <w:rsid w:val="009609F3"/>
    <w:rsid w:val="00A71CF9"/>
    <w:rsid w:val="00A809C7"/>
    <w:rsid w:val="00AC10C0"/>
    <w:rsid w:val="00B23EEB"/>
    <w:rsid w:val="00B367EE"/>
    <w:rsid w:val="00B70E81"/>
    <w:rsid w:val="00B96943"/>
    <w:rsid w:val="00BE1213"/>
    <w:rsid w:val="00C02843"/>
    <w:rsid w:val="00C27741"/>
    <w:rsid w:val="00C5122A"/>
    <w:rsid w:val="00C85B77"/>
    <w:rsid w:val="00CA10B0"/>
    <w:rsid w:val="00CE6176"/>
    <w:rsid w:val="00D75945"/>
    <w:rsid w:val="00E233AE"/>
    <w:rsid w:val="00E52AE8"/>
    <w:rsid w:val="00EE5A29"/>
    <w:rsid w:val="00EF12C9"/>
    <w:rsid w:val="00F0248D"/>
    <w:rsid w:val="00F14FC6"/>
    <w:rsid w:val="00F70C8E"/>
    <w:rsid w:val="00F73125"/>
    <w:rsid w:val="00F97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CABBB"/>
  <w15:chartTrackingRefBased/>
  <w15:docId w15:val="{10060623-B157-4CB8-BD86-613AC33F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Pr>
      <w:rFonts w:ascii="Times" w:eastAsia="Times" w:hAnsi="Times"/>
      <w:sz w:val="20"/>
      <w:szCs w:val="20"/>
    </w:rPr>
  </w:style>
  <w:style w:type="character" w:styleId="FootnoteReference">
    <w:name w:val="footnote reference"/>
    <w:semiHidden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B3C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0C8E"/>
  </w:style>
  <w:style w:type="character" w:styleId="FollowedHyperlink">
    <w:name w:val="FollowedHyperlink"/>
    <w:basedOn w:val="DefaultParagraphFont"/>
    <w:uiPriority w:val="99"/>
    <w:semiHidden/>
    <w:unhideWhenUsed/>
    <w:rsid w:val="00F70C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lamehra@v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colli4@v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pencek\Application%20Data\Microsoft\Templates\PBK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PBK letterhead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sturm-award-nomination-research-2017</vt:lpstr>
    </vt:vector>
  </TitlesOfParts>
  <Company/>
  <LinksUpToDate>false</LinksUpToDate>
  <CharactersWithSpaces>1372</CharactersWithSpaces>
  <SharedDoc>false</SharedDoc>
  <HLinks>
    <vt:vector size="6" baseType="variant">
      <vt:variant>
        <vt:i4>5898356</vt:i4>
      </vt:variant>
      <vt:variant>
        <vt:i4>3</vt:i4>
      </vt:variant>
      <vt:variant>
        <vt:i4>0</vt:i4>
      </vt:variant>
      <vt:variant>
        <vt:i4>5</vt:i4>
      </vt:variant>
      <vt:variant>
        <vt:lpwstr>mailto:kirbydd@vt.edu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sturm-award-nomination-research-2017</dc:title>
  <dc:subject/>
  <dc:creator>bpencek</dc:creator>
  <cp:keywords/>
  <dc:description/>
  <cp:lastModifiedBy>Collins, Shelia</cp:lastModifiedBy>
  <cp:revision>14</cp:revision>
  <cp:lastPrinted>2007-03-23T02:47:00Z</cp:lastPrinted>
  <dcterms:created xsi:type="dcterms:W3CDTF">2022-01-19T17:25:00Z</dcterms:created>
  <dcterms:modified xsi:type="dcterms:W3CDTF">2024-02-05T14:12:00Z</dcterms:modified>
</cp:coreProperties>
</file>